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BA3ED" w14:textId="77777777" w:rsidR="00C23A0F" w:rsidRDefault="00C23A0F" w:rsidP="00367D1C">
      <w:pPr>
        <w:rPr>
          <w:rFonts w:ascii="Times New Roman" w:hAnsi="Times New Roman"/>
          <w:bCs/>
          <w:sz w:val="24"/>
          <w:szCs w:val="20"/>
        </w:rPr>
      </w:pPr>
    </w:p>
    <w:p w14:paraId="364E3206" w14:textId="77777777" w:rsidR="00B67A79" w:rsidRPr="00B67A79" w:rsidRDefault="00B67A79" w:rsidP="00B67A79">
      <w:pPr>
        <w:suppressAutoHyphens/>
        <w:autoSpaceDN w:val="0"/>
        <w:spacing w:before="600" w:after="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i/>
          <w:sz w:val="36"/>
          <w:lang w:eastAsia="it-IT" w:bidi="it-IT"/>
        </w:rPr>
        <w:t>Anno Scolastico 20__/20__</w:t>
      </w:r>
    </w:p>
    <w:p w14:paraId="70E1D722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40"/>
          <w:lang w:eastAsia="it-IT" w:bidi="it-IT"/>
        </w:rPr>
        <w:t>Classe __ sez. __ indirizzo ______________________</w:t>
      </w:r>
    </w:p>
    <w:p w14:paraId="23073415" w14:textId="77777777" w:rsidR="00B67A79" w:rsidRPr="00B67A79" w:rsidRDefault="00B67A79" w:rsidP="00B67A79">
      <w:pPr>
        <w:suppressAutoHyphens/>
        <w:autoSpaceDN w:val="0"/>
        <w:spacing w:before="1200" w:after="120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i/>
          <w:sz w:val="56"/>
          <w:lang w:eastAsia="it-IT" w:bidi="it-IT"/>
        </w:rPr>
        <w:t>Questionario di conoscenza</w:t>
      </w:r>
    </w:p>
    <w:p w14:paraId="6665BF80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i/>
          <w:sz w:val="24"/>
          <w:lang w:eastAsia="it-IT" w:bidi="it-IT"/>
        </w:rPr>
        <w:t>Tutor scolastico: prof./prof.ssa __________________________________________________</w:t>
      </w:r>
    </w:p>
    <w:p w14:paraId="68708257" w14:textId="77777777" w:rsidR="00B67A79" w:rsidRPr="00B67A79" w:rsidRDefault="00B67A79" w:rsidP="00B67A79">
      <w:pPr>
        <w:suppressAutoHyphens/>
        <w:autoSpaceDN w:val="0"/>
        <w:spacing w:before="120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  <w:sectPr w:rsidR="00B67A79" w:rsidRPr="00B67A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709" w:right="926" w:bottom="851" w:left="900" w:header="720" w:footer="411" w:gutter="0"/>
          <w:cols w:space="720"/>
          <w:titlePg/>
        </w:sectPr>
      </w:pPr>
      <w:r w:rsidRPr="00B67A79">
        <w:rPr>
          <w:rFonts w:ascii="Times New Roman" w:eastAsia="Arial" w:hAnsi="Times New Roman"/>
          <w:b/>
          <w:sz w:val="24"/>
          <w:lang w:eastAsia="it-IT" w:bidi="it-IT"/>
        </w:rPr>
        <w:t>Alunno/a: __________________________________________________________________</w:t>
      </w:r>
    </w:p>
    <w:p w14:paraId="3F453293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8"/>
          <w:szCs w:val="28"/>
          <w:u w:val="single"/>
          <w:lang w:eastAsia="it-IT" w:bidi="it-IT"/>
        </w:rPr>
        <w:lastRenderedPageBreak/>
        <w:t>Sez.1 – Il percorso scolastico</w:t>
      </w:r>
    </w:p>
    <w:p w14:paraId="5CB20B9D" w14:textId="77777777" w:rsidR="00B67A79" w:rsidRPr="00B67A79" w:rsidRDefault="00B67A79" w:rsidP="00B67A79">
      <w:pPr>
        <w:widowControl w:val="0"/>
        <w:numPr>
          <w:ilvl w:val="0"/>
          <w:numId w:val="20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Da quale scuola provieni?</w:t>
      </w:r>
    </w:p>
    <w:p w14:paraId="35747A8D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___________________________________________________________________________</w:t>
      </w:r>
      <w:bookmarkStart w:id="1" w:name="_Hlk1722901"/>
      <w:bookmarkEnd w:id="1"/>
    </w:p>
    <w:p w14:paraId="508E3802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Con quale valutazione hai conseguito il diploma di terza media?</w:t>
      </w:r>
    </w:p>
    <w:p w14:paraId="7B0774D2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___________________________________________________________________________</w:t>
      </w:r>
    </w:p>
    <w:p w14:paraId="6819A328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frequentato altre classi di Istituti Superiori?</w:t>
      </w:r>
    </w:p>
    <w:p w14:paraId="3A9533F0" w14:textId="77777777" w:rsidR="00B67A79" w:rsidRPr="00B67A79" w:rsidRDefault="00B67A79" w:rsidP="00B67A79">
      <w:pPr>
        <w:widowControl w:val="0"/>
        <w:numPr>
          <w:ilvl w:val="0"/>
          <w:numId w:val="21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2" w:name="_Hlk24651262"/>
      <w:r w:rsidRPr="00B67A79">
        <w:rPr>
          <w:rFonts w:ascii="Times New Roman" w:eastAsia="Arial" w:hAnsi="Times New Roman"/>
          <w:sz w:val="24"/>
          <w:lang w:eastAsia="it-IT" w:bidi="it-IT"/>
        </w:rPr>
        <w:t>No</w:t>
      </w:r>
    </w:p>
    <w:p w14:paraId="08F6421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bookmarkEnd w:id="2"/>
      <w:r w:rsidRPr="00B67A79">
        <w:rPr>
          <w:rFonts w:ascii="Times New Roman" w:eastAsia="Arial" w:hAnsi="Times New Roman"/>
          <w:b/>
          <w:lang w:eastAsia="it-IT" w:bidi="it-IT"/>
        </w:rPr>
        <w:t>3bis. In quale Istituto?</w:t>
      </w:r>
    </w:p>
    <w:p w14:paraId="6A519C1B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57DEA368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incontrato difficoltà nel corso della scuola media?</w:t>
      </w:r>
    </w:p>
    <w:p w14:paraId="132FA05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lang w:eastAsia="it-IT" w:bidi="it-IT"/>
        </w:rPr>
        <w:t>No</w:t>
      </w:r>
    </w:p>
    <w:p w14:paraId="25267E4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4bis. A cosa erano dovute?</w:t>
      </w:r>
    </w:p>
    <w:p w14:paraId="50C803E6" w14:textId="77777777" w:rsidR="00B67A79" w:rsidRPr="00B67A79" w:rsidRDefault="00B67A79" w:rsidP="00B67A7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Alle materie di studio</w:t>
      </w:r>
    </w:p>
    <w:p w14:paraId="244A63AD" w14:textId="77777777" w:rsidR="00B67A79" w:rsidRPr="00B67A79" w:rsidRDefault="00B67A79" w:rsidP="00B67A7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 rapporto con i compagni</w:t>
      </w:r>
    </w:p>
    <w:p w14:paraId="54DEA483" w14:textId="77777777" w:rsidR="00B67A79" w:rsidRPr="00B67A79" w:rsidRDefault="00B67A79" w:rsidP="00B67A7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 rapporto con gli insegnanti</w:t>
      </w:r>
    </w:p>
    <w:p w14:paraId="7C5A060F" w14:textId="77777777" w:rsidR="00B67A79" w:rsidRPr="00B67A79" w:rsidRDefault="00B67A79" w:rsidP="00B67A7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Altro:</w:t>
      </w:r>
      <w:r w:rsidRPr="00B67A79">
        <w:rPr>
          <w:rFonts w:ascii="Times New Roman" w:eastAsia="Arial" w:hAnsi="Times New Roman"/>
          <w:sz w:val="24"/>
          <w:lang w:eastAsia="it-IT" w:bidi="it-IT"/>
        </w:rPr>
        <w:t xml:space="preserve"> ____________________________________________________________</w:t>
      </w:r>
    </w:p>
    <w:p w14:paraId="24A770C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Quali sono state nella scuola media le tre materie che ti piacevano di più? (</w:t>
      </w:r>
      <w:r w:rsidRPr="00B67A79">
        <w:rPr>
          <w:rFonts w:ascii="Times New Roman" w:eastAsia="Arial" w:hAnsi="Times New Roman"/>
          <w:b/>
          <w:lang w:eastAsia="it-IT" w:bidi="it-IT"/>
        </w:rPr>
        <w:t>Elencale in ordine di preferenza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)</w:t>
      </w:r>
    </w:p>
    <w:p w14:paraId="469F2BFC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63672F46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088D6A46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3432AAB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E le tre materie che ti piacevano di meno? (</w:t>
      </w:r>
      <w:r w:rsidRPr="00B67A79">
        <w:rPr>
          <w:rFonts w:ascii="Times New Roman" w:eastAsia="Arial" w:hAnsi="Times New Roman"/>
          <w:b/>
          <w:lang w:eastAsia="it-IT" w:bidi="it-IT"/>
        </w:rPr>
        <w:t>Elencale in ordine di “antipatia”)</w:t>
      </w:r>
    </w:p>
    <w:p w14:paraId="16CCEE0D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4ED536F2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_______________________________________</w:t>
      </w:r>
    </w:p>
    <w:p w14:paraId="64A9D407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623802E2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Perché hai scelto questa scuola? (massimo tre risposte</w:t>
      </w:r>
      <w:r w:rsidRPr="00B67A79">
        <w:rPr>
          <w:rFonts w:ascii="Times New Roman" w:eastAsia="Arial" w:hAnsi="Times New Roman"/>
          <w:b/>
          <w:lang w:eastAsia="it-IT" w:bidi="it-IT"/>
        </w:rPr>
        <w:t>)</w:t>
      </w:r>
    </w:p>
    <w:p w14:paraId="19D378FD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headerReference w:type="default" r:id="rId15"/>
          <w:footerReference w:type="default" r:id="rId16"/>
          <w:endnotePr>
            <w:numFmt w:val="decimal"/>
          </w:endnotePr>
          <w:pgSz w:w="11906" w:h="16838"/>
          <w:pgMar w:top="709" w:right="926" w:bottom="851" w:left="900" w:header="323" w:footer="411" w:gutter="0"/>
          <w:pgNumType w:start="2"/>
          <w:cols w:space="720"/>
        </w:sectPr>
      </w:pPr>
    </w:p>
    <w:p w14:paraId="60D53010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la scuola si trova vicino casa;</w:t>
      </w:r>
    </w:p>
    <w:p w14:paraId="6DA1D1D1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il/la mio/a amico/a ha scelto la stessa scuola;</w:t>
      </w:r>
    </w:p>
    <w:p w14:paraId="73FB305D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me l’hanno suggerita i miei genitori;</w:t>
      </w:r>
    </w:p>
    <w:p w14:paraId="067B604B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me l’hanno imposta i miei genitori;</w:t>
      </w:r>
    </w:p>
    <w:p w14:paraId="4629BE2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 causa del mio rendimento scolastico;</w:t>
      </w:r>
    </w:p>
    <w:p w14:paraId="4A703AF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su consiglio dei miei insegnanti;</w:t>
      </w:r>
    </w:p>
    <w:p w14:paraId="4E926E3E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è una scuola che aiuta a trovare lavoro;</w:t>
      </w:r>
    </w:p>
    <w:p w14:paraId="629C24ED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mi interessano le materie;</w:t>
      </w:r>
    </w:p>
    <w:p w14:paraId="1B41813A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non so bene perché l’ho scelta;</w:t>
      </w:r>
    </w:p>
    <w:p w14:paraId="3B073B7A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sento di essere portato per questo tipo di scuola</w:t>
      </w:r>
    </w:p>
    <w:p w14:paraId="1F819402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num="2" w:space="720" w:equalWidth="0">
            <w:col w:w="5026" w:space="28"/>
            <w:col w:w="5026" w:space="0"/>
          </w:cols>
        </w:sectPr>
      </w:pPr>
    </w:p>
    <w:p w14:paraId="4917DEA7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right="348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Al momento dell’iscrizione a questa scuola possedevi informazioni su:</w:t>
      </w:r>
    </w:p>
    <w:tbl>
      <w:tblPr>
        <w:tblW w:w="5861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2"/>
        <w:gridCol w:w="567"/>
        <w:gridCol w:w="235"/>
        <w:gridCol w:w="567"/>
      </w:tblGrid>
      <w:tr w:rsidR="00B67A79" w:rsidRPr="00B67A79" w14:paraId="60CD0B1E" w14:textId="77777777" w:rsidTr="0008388E"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82E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I programmi di studio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011B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4832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626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17E9CA5C" w14:textId="77777777" w:rsidTr="0008388E"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67D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CEF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B3FA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3F27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12FF0044" w14:textId="77777777" w:rsidTr="0008388E"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E364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L’orario delle lezioni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6777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2F0D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D213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06F1C182" w14:textId="77777777" w:rsidTr="0008388E"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F09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B4EB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54D7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A22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465EA60E" w14:textId="77777777" w:rsidTr="0008388E"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5E10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Le prospettive di lavoro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4A61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386A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17CC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6201DC0A" w14:textId="77777777" w:rsidTr="0008388E"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42B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92AB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6D54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2D18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2FC396F6" w14:textId="77777777" w:rsidTr="0008388E"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623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Le prospettive post diploma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D2F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440A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2C91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31E29334" w14:textId="77777777" w:rsidTr="0008388E"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1E80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0B1D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1FB0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A012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4782F63E" w14:textId="77777777" w:rsidTr="0008388E"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025D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Il luogo in cui si trova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586C6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1D5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64E8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</w:tbl>
    <w:p w14:paraId="062D79D3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A che ora esci al mattino da casa e quanto tempo impieghi per raggiungere la scuola?</w:t>
      </w:r>
    </w:p>
    <w:p w14:paraId="19A74A34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</w:t>
      </w:r>
    </w:p>
    <w:p w14:paraId="41D6695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Con quali mezzi raggiungi la scuola?</w:t>
      </w:r>
    </w:p>
    <w:p w14:paraId="5994B84D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space="720"/>
        </w:sectPr>
      </w:pPr>
    </w:p>
    <w:p w14:paraId="396F3F8F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Autobus</w:t>
      </w:r>
    </w:p>
    <w:p w14:paraId="7BE625C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Automobile</w:t>
      </w:r>
    </w:p>
    <w:p w14:paraId="4743C1B8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 piedi</w:t>
      </w:r>
    </w:p>
    <w:p w14:paraId="0D6B90E1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Bicicletta</w:t>
      </w:r>
    </w:p>
    <w:p w14:paraId="72A1C3D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Treno</w:t>
      </w:r>
    </w:p>
    <w:p w14:paraId="42E28FC8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Motorino</w:t>
      </w:r>
    </w:p>
    <w:p w14:paraId="08B2B790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num="3" w:space="720" w:equalWidth="0">
            <w:col w:w="3006" w:space="708"/>
            <w:col w:w="2652" w:space="708"/>
            <w:col w:w="3006" w:space="0"/>
          </w:cols>
        </w:sectPr>
      </w:pPr>
    </w:p>
    <w:p w14:paraId="4B38C2D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right="120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Quanto tempo impieghi per tornare a casa da scuola?</w:t>
      </w:r>
    </w:p>
    <w:p w14:paraId="0231095F" w14:textId="63B0AE2A" w:rsidR="00B67A79" w:rsidRPr="00B67A79" w:rsidRDefault="00B67A79" w:rsidP="00A86D73">
      <w:pPr>
        <w:suppressAutoHyphens/>
        <w:autoSpaceDN w:val="0"/>
        <w:spacing w:before="240"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space="720"/>
        </w:sectPr>
      </w:pPr>
    </w:p>
    <w:p w14:paraId="2E4129C0" w14:textId="77777777" w:rsidR="00B67A79" w:rsidRPr="00B67A79" w:rsidRDefault="00B67A79" w:rsidP="00B67A79">
      <w:pPr>
        <w:suppressAutoHyphens/>
        <w:autoSpaceDN w:val="0"/>
        <w:spacing w:before="24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8"/>
          <w:szCs w:val="28"/>
          <w:u w:val="single"/>
          <w:lang w:eastAsia="it-IT" w:bidi="it-IT"/>
        </w:rPr>
        <w:lastRenderedPageBreak/>
        <w:t>Sez. 2 – La famiglia</w:t>
      </w:r>
    </w:p>
    <w:p w14:paraId="14EB72F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piace la zona in cui abiti? E perché?</w:t>
      </w:r>
    </w:p>
    <w:p w14:paraId="27A6FBEC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</w:t>
      </w:r>
    </w:p>
    <w:p w14:paraId="4C1B666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sempre vissuto nel Comune dove abiti attualmente?</w:t>
      </w:r>
    </w:p>
    <w:p w14:paraId="52352755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C32C98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</w:p>
    <w:p w14:paraId="23697411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Quante sono le persone che vivono in casa con te? Se vuoi, indica che lavoro svolgono i componenti della tua famiglia.</w:t>
      </w:r>
    </w:p>
    <w:p w14:paraId="1F9682F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Come ti senti in famiglia?</w:t>
      </w:r>
    </w:p>
    <w:p w14:paraId="6C2B594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 tuo agio</w:t>
      </w:r>
    </w:p>
    <w:p w14:paraId="560CFC4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Litighi con i genitori</w:t>
      </w:r>
    </w:p>
    <w:p w14:paraId="4B379AB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Litighi con i fratelli</w:t>
      </w:r>
    </w:p>
    <w:p w14:paraId="2F366326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Sei soddisfatto della tua vita familiare?</w:t>
      </w:r>
    </w:p>
    <w:p w14:paraId="5486836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</w:p>
    <w:p w14:paraId="476B845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16bis. Perché?</w:t>
      </w:r>
    </w:p>
    <w:p w14:paraId="02C01456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</w:t>
      </w:r>
      <w:bookmarkStart w:id="3" w:name="_Hlk1931089"/>
      <w:bookmarkEnd w:id="3"/>
    </w:p>
    <w:p w14:paraId="1DD8D2DA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</w:t>
      </w:r>
    </w:p>
    <w:p w14:paraId="221DC41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uno spazio tutto per te per studiare a casa tua?</w:t>
      </w:r>
    </w:p>
    <w:p w14:paraId="6AF8C7D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</w:p>
    <w:p w14:paraId="6516D43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17bis. Lo vorresti?</w:t>
      </w:r>
    </w:p>
    <w:p w14:paraId="37D78DC2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63660E2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C’è qualche familiare o altra figura, anche professionale, che ti segue negli studi?</w:t>
      </w:r>
    </w:p>
    <w:p w14:paraId="5D3A2E0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C05D64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18bis. Chi?</w:t>
      </w:r>
    </w:p>
    <w:p w14:paraId="26F96F87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4A3867CF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18ter. Quando?</w:t>
      </w:r>
    </w:p>
    <w:p w14:paraId="70F33AE6" w14:textId="77777777" w:rsidR="00B67A79" w:rsidRPr="00B67A79" w:rsidRDefault="00B67A79" w:rsidP="00B67A79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Sempre</w:t>
      </w:r>
    </w:p>
    <w:p w14:paraId="3E278D6E" w14:textId="77777777" w:rsidR="00B67A79" w:rsidRPr="00B67A79" w:rsidRDefault="00B67A79" w:rsidP="00B67A79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Spesso</w:t>
      </w:r>
    </w:p>
    <w:p w14:paraId="0E6982D1" w14:textId="77777777" w:rsidR="00B67A79" w:rsidRPr="00B67A79" w:rsidRDefault="00B67A79" w:rsidP="00B67A79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Qualche volta</w:t>
      </w:r>
    </w:p>
    <w:p w14:paraId="00CC34D7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un computer/</w:t>
      </w:r>
      <w:proofErr w:type="spellStart"/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tablet</w:t>
      </w:r>
      <w:proofErr w:type="spellEnd"/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 xml:space="preserve"> in casa?</w:t>
      </w:r>
    </w:p>
    <w:p w14:paraId="3513D65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5120D2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hAnsi="Times New Roman"/>
          <w:b/>
          <w:sz w:val="24"/>
          <w:szCs w:val="24"/>
          <w:lang w:bidi="it-IT"/>
        </w:rPr>
        <w:t>19bis. Lo condividi con altri?</w:t>
      </w:r>
    </w:p>
    <w:p w14:paraId="308FCF86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____________________________________________________________________________</w:t>
      </w:r>
    </w:p>
    <w:p w14:paraId="18191FF3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19ter. Per quali attività lo utilizzi?</w:t>
      </w:r>
    </w:p>
    <w:p w14:paraId="16EB5FB5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Videogiochi</w:t>
      </w:r>
    </w:p>
    <w:p w14:paraId="5EC35F9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Social Network</w:t>
      </w:r>
    </w:p>
    <w:p w14:paraId="083736F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Foto e Video</w:t>
      </w:r>
      <w:bookmarkStart w:id="4" w:name="_Hlk24653592"/>
      <w:bookmarkEnd w:id="4"/>
    </w:p>
    <w:p w14:paraId="4943848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Ricerche</w:t>
      </w:r>
    </w:p>
    <w:p w14:paraId="3E402C1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Shopping</w:t>
      </w:r>
    </w:p>
    <w:p w14:paraId="3EE89AFE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Studio</w:t>
      </w:r>
    </w:p>
    <w:p w14:paraId="7C8EC8E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Altro ____________________________________________________________</w:t>
      </w:r>
    </w:p>
    <w:p w14:paraId="0CBF3751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Quanto tempo dedichi allo studio?</w:t>
      </w:r>
    </w:p>
    <w:p w14:paraId="1EB9E4C9" w14:textId="77777777" w:rsidR="00B67A79" w:rsidRPr="00B67A79" w:rsidRDefault="00B67A79" w:rsidP="00B67A79">
      <w:pPr>
        <w:tabs>
          <w:tab w:val="left" w:pos="71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_______________</w:t>
      </w:r>
    </w:p>
    <w:p w14:paraId="5C8ABC00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In famiglia vengono acquistati giornali o altre pubblicazioni (anche digitali)?</w:t>
      </w:r>
    </w:p>
    <w:p w14:paraId="515B22B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Tutti i giorni</w:t>
      </w:r>
    </w:p>
    <w:p w14:paraId="304EC03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Spesso</w:t>
      </w:r>
    </w:p>
    <w:p w14:paraId="58309E4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Qualche volta</w:t>
      </w:r>
    </w:p>
    <w:p w14:paraId="5C34C84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Quasi mai o mai</w:t>
      </w:r>
    </w:p>
    <w:p w14:paraId="41E8F773" w14:textId="6C3806AE" w:rsidR="001526F8" w:rsidRDefault="001526F8" w:rsidP="00B67A79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Times New Roman" w:eastAsia="Arial" w:hAnsi="Times New Roman"/>
          <w:b/>
          <w:sz w:val="24"/>
          <w:szCs w:val="24"/>
          <w:lang w:eastAsia="it-IT" w:bidi="it-IT"/>
        </w:rPr>
      </w:pPr>
    </w:p>
    <w:p w14:paraId="5D268A0F" w14:textId="1E140E0D" w:rsidR="00A86D73" w:rsidRPr="00B67A79" w:rsidRDefault="003E1A3D" w:rsidP="003E1A3D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Times New Roman" w:eastAsia="Arial" w:hAnsi="Times New Roman"/>
          <w:b/>
          <w:sz w:val="24"/>
          <w:szCs w:val="24"/>
          <w:lang w:eastAsia="it-IT" w:bidi="it-IT"/>
        </w:rPr>
      </w:pP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lastRenderedPageBreak/>
        <w:t></w:t>
      </w:r>
      <w:r w:rsidRPr="00B67A79">
        <w:rPr>
          <w:rFonts w:ascii="Times New Roman" w:eastAsia="Arial" w:hAnsi="Times New Roman"/>
          <w:b/>
          <w:sz w:val="24"/>
          <w:lang w:eastAsia="it-IT" w:bidi="it-IT"/>
        </w:rPr>
        <w:t>21bis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. Se sì, quali?</w:t>
      </w:r>
    </w:p>
    <w:p w14:paraId="0CE2E6F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Quotidiani</w:t>
      </w:r>
    </w:p>
    <w:p w14:paraId="77C3E3C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Periodici (settimanali, mensili, ecc.)</w:t>
      </w:r>
    </w:p>
    <w:p w14:paraId="3105424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Fumetti</w:t>
      </w:r>
    </w:p>
    <w:p w14:paraId="31CC454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Riviste specializzate</w:t>
      </w:r>
    </w:p>
    <w:p w14:paraId="048AAA6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</w:t>
      </w:r>
    </w:p>
    <w:p w14:paraId="56B91E8B" w14:textId="77777777" w:rsidR="00B67A79" w:rsidRPr="00B67A79" w:rsidRDefault="00B67A79" w:rsidP="00B67A79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21ter. Tu quali leggi?</w:t>
      </w:r>
    </w:p>
    <w:p w14:paraId="16D5998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Quotidiani</w:t>
      </w:r>
    </w:p>
    <w:p w14:paraId="1B6ECFFE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Periodici (settimanali, mensili, ecc.)</w:t>
      </w:r>
    </w:p>
    <w:p w14:paraId="052E0CD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Fumetti</w:t>
      </w:r>
    </w:p>
    <w:p w14:paraId="52AFEF45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Riviste specializzate</w:t>
      </w:r>
    </w:p>
    <w:p w14:paraId="427B0F5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</w:t>
      </w:r>
    </w:p>
    <w:p w14:paraId="0609792C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Nessuno</w:t>
      </w:r>
    </w:p>
    <w:p w14:paraId="347A2F4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In famiglia di solito si parla:</w:t>
      </w:r>
    </w:p>
    <w:p w14:paraId="4E757E2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Il dialetto</w:t>
      </w:r>
    </w:p>
    <w:p w14:paraId="0C758E9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La lingua italiana</w:t>
      </w:r>
    </w:p>
    <w:p w14:paraId="14EAEF79" w14:textId="18456883" w:rsidR="00B67A79" w:rsidRPr="00B67A79" w:rsidRDefault="00B67A79" w:rsidP="00C058EB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  <w:sectPr w:rsidR="00B67A79" w:rsidRPr="00B67A79">
          <w:headerReference w:type="default" r:id="rId17"/>
          <w:footerReference w:type="default" r:id="rId18"/>
          <w:endnotePr>
            <w:numFmt w:val="decimal"/>
          </w:endnotePr>
          <w:pgSz w:w="11906" w:h="16838"/>
          <w:pgMar w:top="709" w:right="926" w:bottom="851" w:left="900" w:header="605" w:footer="411" w:gutter="0"/>
          <w:cols w:space="720"/>
        </w:sectPr>
      </w:pPr>
      <w:r w:rsidRPr="00B67A79">
        <w:rPr>
          <w:rFonts w:ascii="Times New Roman" w:eastAsia="Arial" w:hAnsi="Times New Roman"/>
          <w:lang w:eastAsia="it-IT" w:bidi="it-IT"/>
        </w:rPr>
        <w:t>La</w:t>
      </w:r>
      <w:r w:rsidR="00C058EB">
        <w:rPr>
          <w:rFonts w:ascii="Times New Roman" w:eastAsia="Arial" w:hAnsi="Times New Roman"/>
          <w:lang w:eastAsia="it-IT" w:bidi="it-IT"/>
        </w:rPr>
        <w:t xml:space="preserve">  </w:t>
      </w:r>
      <w:r w:rsidRPr="00B67A79">
        <w:rPr>
          <w:rFonts w:ascii="Times New Roman" w:eastAsia="Arial" w:hAnsi="Times New Roman"/>
          <w:lang w:eastAsia="it-IT" w:bidi="it-IT"/>
        </w:rPr>
        <w:t>lingua di origin</w:t>
      </w:r>
      <w:r w:rsidR="00DD6DEC">
        <w:rPr>
          <w:rFonts w:ascii="Times New Roman" w:eastAsia="Arial" w:hAnsi="Times New Roman"/>
          <w:lang w:eastAsia="it-IT" w:bidi="it-IT"/>
        </w:rPr>
        <w:t>e</w:t>
      </w:r>
    </w:p>
    <w:p w14:paraId="13F1C189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u w:val="single"/>
          <w:lang w:eastAsia="it-IT" w:bidi="it-IT"/>
        </w:rPr>
        <w:lastRenderedPageBreak/>
        <w:t>Sez. 3 - Gli interessi personali</w:t>
      </w:r>
    </w:p>
    <w:p w14:paraId="3C9A70A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svolto attività lavorative?</w:t>
      </w:r>
    </w:p>
    <w:p w14:paraId="0BE1506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DD631B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23bis. Quale?</w:t>
      </w:r>
    </w:p>
    <w:p w14:paraId="7D3D4EEE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</w:t>
      </w:r>
      <w:bookmarkStart w:id="5" w:name="_Hlk1929709"/>
      <w:bookmarkEnd w:id="5"/>
    </w:p>
    <w:p w14:paraId="3409F56D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23ter. Quando?</w:t>
      </w:r>
    </w:p>
    <w:p w14:paraId="7D191EE6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47C3689F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Pratichi sport?</w:t>
      </w:r>
    </w:p>
    <w:p w14:paraId="2E917A6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E115E5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24bis. Quali? A livello agonistico? Hai attestati? Hai vinto qualche premio?</w:t>
      </w:r>
    </w:p>
    <w:p w14:paraId="1B5D0DCB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5BE6E495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  <w:bookmarkStart w:id="6" w:name="_Hlk24652222"/>
      <w:bookmarkEnd w:id="6"/>
    </w:p>
    <w:p w14:paraId="43DC1F0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mai seguito un corso/associazione/parrocchia? (es. lingua straniera, musica, …)</w:t>
      </w:r>
    </w:p>
    <w:p w14:paraId="6E9FA69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7DC6AE2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25bis. Quale?</w:t>
      </w:r>
    </w:p>
    <w:p w14:paraId="4A149431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  <w:bookmarkStart w:id="7" w:name="_Hlk24652290"/>
      <w:bookmarkEnd w:id="7"/>
    </w:p>
    <w:p w14:paraId="1285FD4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Per quanto tempo?</w:t>
      </w:r>
    </w:p>
    <w:p w14:paraId="3952990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meno di 30 giorni</w:t>
      </w:r>
    </w:p>
    <w:p w14:paraId="30C6AF7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da 1 a 3 mesi</w:t>
      </w:r>
    </w:p>
    <w:p w14:paraId="51471C7C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da 3 a 6 mesi</w:t>
      </w:r>
    </w:p>
    <w:p w14:paraId="301CA53A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da 6 a 12 mesi</w:t>
      </w:r>
    </w:p>
    <w:p w14:paraId="55FB764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Nel tempo libero ti dedichi a qualche hobby o passatempo?</w:t>
      </w:r>
    </w:p>
    <w:p w14:paraId="2AF5D50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CDA45CB" w14:textId="75E7C535" w:rsidR="00B67A79" w:rsidRPr="00B67A79" w:rsidRDefault="00B67A79" w:rsidP="00835AD1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27bis. Quale?</w:t>
      </w:r>
      <w:bookmarkStart w:id="8" w:name="_Hlk1929942"/>
      <w:bookmarkEnd w:id="8"/>
    </w:p>
    <w:p w14:paraId="7CB434F0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Dedichi abitualmente del tempo alla lettura?</w:t>
      </w:r>
    </w:p>
    <w:p w14:paraId="285FE43C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9" w:name="_Hlk1930336"/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01C38DD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28bis. Quale genere di libri leggi solitamente?</w:t>
      </w:r>
    </w:p>
    <w:p w14:paraId="4624515C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</w:t>
      </w:r>
    </w:p>
    <w:bookmarkEnd w:id="9"/>
    <w:p w14:paraId="7A52065F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28ter. Come ti procuri i libri che leggi? (è possibile dare più risposte)</w:t>
      </w:r>
      <w:bookmarkStart w:id="10" w:name="_Hlk1930397"/>
      <w:bookmarkEnd w:id="10"/>
    </w:p>
    <w:p w14:paraId="37CB5416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headerReference w:type="default" r:id="rId19"/>
          <w:footerReference w:type="default" r:id="rId20"/>
          <w:endnotePr>
            <w:numFmt w:val="decimal"/>
          </w:endnotePr>
          <w:pgSz w:w="11906" w:h="16838"/>
          <w:pgMar w:top="765" w:right="707" w:bottom="851" w:left="1134" w:header="708" w:footer="708" w:gutter="0"/>
          <w:cols w:space="720"/>
        </w:sectPr>
      </w:pPr>
    </w:p>
    <w:p w14:paraId="0E65A749" w14:textId="77777777" w:rsidR="00B67A79" w:rsidRPr="00B67A79" w:rsidRDefault="00B67A79" w:rsidP="00B67A7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Casa</w:t>
      </w:r>
    </w:p>
    <w:p w14:paraId="6CCF6672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Libreria</w:t>
      </w:r>
    </w:p>
    <w:p w14:paraId="6B9A15D4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E-book</w:t>
      </w:r>
    </w:p>
    <w:p w14:paraId="11444DF2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Biblioteca scolastica</w:t>
      </w:r>
    </w:p>
    <w:p w14:paraId="046EEDFF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Biblioteca comunale</w:t>
      </w:r>
    </w:p>
    <w:p w14:paraId="2EAD0224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Biblioteca parrocchiale</w:t>
      </w:r>
    </w:p>
    <w:p w14:paraId="3E37E2E3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Prestito da amici</w:t>
      </w:r>
    </w:p>
    <w:p w14:paraId="01080712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Acquisto personale</w:t>
      </w:r>
    </w:p>
    <w:p w14:paraId="2C03E088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Altro: ________________</w:t>
      </w:r>
    </w:p>
    <w:p w14:paraId="2BC99494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65" w:right="707" w:bottom="851" w:left="1134" w:header="708" w:footer="708" w:gutter="0"/>
          <w:cols w:num="3" w:space="720" w:equalWidth="0">
            <w:col w:w="3285" w:space="140"/>
            <w:col w:w="3215" w:space="140"/>
            <w:col w:w="3285" w:space="0"/>
          </w:cols>
        </w:sectPr>
      </w:pPr>
    </w:p>
    <w:p w14:paraId="6F55C891" w14:textId="77777777" w:rsidR="00B67A79" w:rsidRPr="00B67A79" w:rsidRDefault="00B67A79" w:rsidP="00B67A79">
      <w:pPr>
        <w:suppressAutoHyphens/>
        <w:autoSpaceDN w:val="0"/>
        <w:spacing w:before="480" w:after="240" w:line="240" w:lineRule="auto"/>
        <w:jc w:val="both"/>
        <w:textAlignment w:val="baseline"/>
        <w:rPr>
          <w:rFonts w:ascii="Times New Roman" w:eastAsia="Arial" w:hAnsi="Times New Roman"/>
          <w:b/>
          <w:sz w:val="24"/>
          <w:szCs w:val="24"/>
          <w:lang w:eastAsia="it-IT" w:bidi="it-IT"/>
        </w:rPr>
      </w:pPr>
    </w:p>
    <w:p w14:paraId="48FC6038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Guardi abitualmente la TV?</w:t>
      </w:r>
    </w:p>
    <w:p w14:paraId="1504180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91B0D5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29bis. Per quante ore in media al giorno? ________</w:t>
      </w:r>
    </w:p>
    <w:p w14:paraId="7DDC07BD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it-IT" w:bidi="it-IT"/>
        </w:rPr>
      </w:pPr>
      <w:bookmarkStart w:id="11" w:name="_Hlk1930554"/>
      <w:bookmarkEnd w:id="11"/>
    </w:p>
    <w:p w14:paraId="7D21D9E3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29ter. Quali sono i tuoi programmi televisivi preferiti? (fino a tre risposte)</w:t>
      </w:r>
    </w:p>
    <w:p w14:paraId="16B0DFF7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</w:p>
    <w:p w14:paraId="1A8CBC02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</w:p>
    <w:p w14:paraId="241551D3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65" w:right="707" w:bottom="851" w:left="1134" w:header="708" w:footer="708" w:gutter="0"/>
          <w:cols w:space="720"/>
        </w:sectPr>
      </w:pPr>
    </w:p>
    <w:p w14:paraId="60F0CEDD" w14:textId="77777777" w:rsidR="00B67A79" w:rsidRPr="00B67A79" w:rsidRDefault="00B67A79" w:rsidP="00B67A79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Documentari</w:t>
      </w:r>
    </w:p>
    <w:p w14:paraId="113CCB81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Sport</w:t>
      </w:r>
    </w:p>
    <w:p w14:paraId="6457D7D2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proofErr w:type="spellStart"/>
      <w:r w:rsidRPr="00B67A79">
        <w:rPr>
          <w:rFonts w:ascii="Times New Roman" w:eastAsia="Arial" w:hAnsi="Times New Roman"/>
          <w:lang w:eastAsia="it-IT" w:bidi="it-IT"/>
        </w:rPr>
        <w:t>Telenovelas</w:t>
      </w:r>
      <w:proofErr w:type="spellEnd"/>
      <w:r w:rsidRPr="00B67A79">
        <w:rPr>
          <w:rFonts w:ascii="Times New Roman" w:eastAsia="Arial" w:hAnsi="Times New Roman"/>
          <w:lang w:eastAsia="it-IT" w:bidi="it-IT"/>
        </w:rPr>
        <w:t xml:space="preserve"> o reality</w:t>
      </w:r>
    </w:p>
    <w:p w14:paraId="18FF89D4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Telegiornali</w:t>
      </w:r>
    </w:p>
    <w:p w14:paraId="1E574B21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Film</w:t>
      </w:r>
    </w:p>
    <w:p w14:paraId="4DCB22E7" w14:textId="5FC4D1A8" w:rsidR="00B67A79" w:rsidRPr="00B67A79" w:rsidRDefault="00B67A79" w:rsidP="00FB413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Fiction-serie tv</w:t>
      </w:r>
    </w:p>
    <w:p w14:paraId="0506E3F8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Altro: ______________________________</w:t>
      </w:r>
    </w:p>
    <w:p w14:paraId="746451B8" w14:textId="77777777" w:rsidR="00B67A79" w:rsidRPr="00B67A79" w:rsidRDefault="00B67A79" w:rsidP="00B67A79">
      <w:pPr>
        <w:suppressAutoHyphens/>
        <w:autoSpaceDN w:val="0"/>
        <w:spacing w:after="0" w:line="276" w:lineRule="auto"/>
        <w:ind w:left="2268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479FFBA0" w14:textId="77777777" w:rsidR="00B67A79" w:rsidRPr="00B67A79" w:rsidRDefault="00B67A79" w:rsidP="00B67A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5F8505A9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65" w:right="707" w:bottom="851" w:left="1134" w:header="708" w:footer="708" w:gutter="0"/>
          <w:cols w:num="2" w:space="720" w:equalWidth="0">
            <w:col w:w="4961" w:space="142"/>
            <w:col w:w="4962" w:space="0"/>
          </w:cols>
        </w:sectPr>
      </w:pPr>
    </w:p>
    <w:p w14:paraId="0D370AC0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Ascolti abitualmente musica?</w:t>
      </w:r>
    </w:p>
    <w:p w14:paraId="13A41FE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A6789BA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30bis. Di che genere?</w:t>
      </w:r>
    </w:p>
    <w:p w14:paraId="111B64A3" w14:textId="461ADA4E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</w:t>
      </w:r>
    </w:p>
    <w:p w14:paraId="62F0804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Suoni qualche strumento?</w:t>
      </w:r>
    </w:p>
    <w:p w14:paraId="3F7707E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477F5E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31bis. Quale?</w:t>
      </w:r>
    </w:p>
    <w:p w14:paraId="19215A7D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</w:t>
      </w:r>
      <w:bookmarkStart w:id="12" w:name="_Hlk61366543"/>
      <w:bookmarkEnd w:id="12"/>
    </w:p>
    <w:p w14:paraId="2F993066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Quante volte vai al cinema?</w:t>
      </w:r>
    </w:p>
    <w:p w14:paraId="22E27B5E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Raramente</w:t>
      </w:r>
    </w:p>
    <w:p w14:paraId="65A3957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 xml:space="preserve">Spesso  </w:t>
      </w:r>
    </w:p>
    <w:p w14:paraId="4FAA120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Mai</w:t>
      </w:r>
    </w:p>
    <w:p w14:paraId="4A81A26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Sempre</w:t>
      </w:r>
      <w:bookmarkStart w:id="13" w:name="_Hlk1930741"/>
      <w:bookmarkEnd w:id="13"/>
    </w:p>
    <w:p w14:paraId="6A4034C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Frequenti il teatro?</w:t>
      </w:r>
    </w:p>
    <w:p w14:paraId="3C360E6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Raramente</w:t>
      </w:r>
    </w:p>
    <w:p w14:paraId="00D2C01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 xml:space="preserve">Spesso  </w:t>
      </w:r>
    </w:p>
    <w:p w14:paraId="3020CB5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Mai</w:t>
      </w:r>
    </w:p>
    <w:p w14:paraId="752581E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Sempre</w:t>
      </w:r>
    </w:p>
    <w:p w14:paraId="3AF644B7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 xml:space="preserve">Cosa fai con lo </w:t>
      </w:r>
      <w:proofErr w:type="spellStart"/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smartphone</w:t>
      </w:r>
      <w:proofErr w:type="spellEnd"/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?</w:t>
      </w:r>
    </w:p>
    <w:p w14:paraId="14B6FA0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Videogiochi</w:t>
      </w:r>
    </w:p>
    <w:p w14:paraId="4AA26DFA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Social Network</w:t>
      </w:r>
    </w:p>
    <w:p w14:paraId="5461F9B1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Foto e Video</w:t>
      </w:r>
    </w:p>
    <w:p w14:paraId="4DB4EE6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Ricerche</w:t>
      </w:r>
    </w:p>
    <w:p w14:paraId="312A4C2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Shopping</w:t>
      </w:r>
    </w:p>
    <w:p w14:paraId="3EB8DF4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Studio</w:t>
      </w:r>
    </w:p>
    <w:p w14:paraId="555B19A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________________________________________________________________________</w:t>
      </w:r>
    </w:p>
    <w:p w14:paraId="22F35071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sz w:val="24"/>
          <w:szCs w:val="24"/>
          <w:lang w:eastAsia="it-IT" w:bidi="it-IT"/>
        </w:rPr>
        <w:t>Ti rechi da solo ad acquistare gli oggetti di cui hai bisogno?</w:t>
      </w:r>
    </w:p>
    <w:p w14:paraId="6B61CAC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Mai</w:t>
      </w:r>
    </w:p>
    <w:p w14:paraId="21AE0CD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Qualche volta</w:t>
      </w:r>
    </w:p>
    <w:p w14:paraId="2D2E689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Spesso</w:t>
      </w:r>
      <w:bookmarkStart w:id="14" w:name="_Hlk1931011"/>
      <w:bookmarkEnd w:id="14"/>
    </w:p>
    <w:p w14:paraId="686F71A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Hai mai sbrigato da sola/o delle pratiche presso un ufficio postale?</w:t>
      </w:r>
    </w:p>
    <w:p w14:paraId="1668C74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Mai</w:t>
      </w:r>
    </w:p>
    <w:p w14:paraId="4CB0AE1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Qualche volta</w:t>
      </w:r>
    </w:p>
    <w:p w14:paraId="3113083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Spesso</w:t>
      </w:r>
    </w:p>
    <w:p w14:paraId="422EDC61" w14:textId="77777777" w:rsidR="00B67A79" w:rsidRPr="00B67A79" w:rsidRDefault="00B67A79" w:rsidP="00B67A79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36bis.</w:t>
      </w:r>
      <w:r w:rsidRPr="00B67A79">
        <w:rPr>
          <w:rFonts w:ascii="Times New Roman" w:eastAsia="Arial" w:hAnsi="Times New Roman"/>
          <w:b/>
          <w:sz w:val="32"/>
          <w:szCs w:val="32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Indica i motivi</w:t>
      </w:r>
    </w:p>
    <w:p w14:paraId="1AC94A22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</w:t>
      </w:r>
    </w:p>
    <w:p w14:paraId="372DCC79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</w:t>
      </w:r>
    </w:p>
    <w:p w14:paraId="730A1AC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sz w:val="24"/>
          <w:szCs w:val="24"/>
          <w:lang w:eastAsia="it-IT" w:bidi="it-IT"/>
        </w:rPr>
        <w:t>Hai mai organizzato una festa a sorpresa per un/una amico/a o un parente?</w:t>
      </w:r>
    </w:p>
    <w:p w14:paraId="65B2B99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Mai</w:t>
      </w:r>
    </w:p>
    <w:p w14:paraId="148763D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Qualche volta</w:t>
      </w:r>
    </w:p>
    <w:p w14:paraId="290D5A7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Spesso</w:t>
      </w:r>
    </w:p>
    <w:p w14:paraId="00534AC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sz w:val="24"/>
          <w:szCs w:val="24"/>
          <w:lang w:eastAsia="it-IT" w:bidi="it-IT"/>
        </w:rPr>
        <w:t>Ti sei mai preso cura di un animale domestico?</w:t>
      </w:r>
    </w:p>
    <w:p w14:paraId="1668E18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Mai</w:t>
      </w:r>
    </w:p>
    <w:p w14:paraId="50A0D01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Qualche volta</w:t>
      </w:r>
    </w:p>
    <w:p w14:paraId="445BAE3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Spesso</w:t>
      </w:r>
    </w:p>
    <w:p w14:paraId="0C38732B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consideri una persona:</w:t>
      </w:r>
    </w:p>
    <w:p w14:paraId="6CA6E8A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Intraprendente</w:t>
      </w:r>
    </w:p>
    <w:p w14:paraId="5A3812B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Pigra</w:t>
      </w:r>
    </w:p>
    <w:p w14:paraId="34325A8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Che si lascia trascinare da altri</w:t>
      </w:r>
    </w:p>
    <w:p w14:paraId="0AC7F6C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Socievole</w:t>
      </w:r>
    </w:p>
    <w:p w14:paraId="34526B2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Timida/Introversa</w:t>
      </w:r>
    </w:p>
    <w:p w14:paraId="58E4DE7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________________________________________________________________________</w:t>
      </w:r>
    </w:p>
    <w:p w14:paraId="5F36DF95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 xml:space="preserve">In un futuro voglio diventare </w:t>
      </w:r>
      <w:r w:rsidRPr="00B67A79">
        <w:rPr>
          <w:rFonts w:ascii="Times New Roman" w:eastAsia="Arial" w:hAnsi="Times New Roman"/>
          <w:bCs/>
          <w:lang w:eastAsia="it-IT" w:bidi="it-IT"/>
        </w:rPr>
        <w:t>________________________________________________________</w:t>
      </w:r>
    </w:p>
    <w:p w14:paraId="572C2FFE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piace lavorare in gruppo?</w:t>
      </w:r>
    </w:p>
    <w:p w14:paraId="553A0D7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Sì</w:t>
      </w:r>
    </w:p>
    <w:p w14:paraId="2F22B70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No</w:t>
      </w:r>
    </w:p>
    <w:p w14:paraId="61D3DDCE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senti un leader?</w:t>
      </w:r>
    </w:p>
    <w:p w14:paraId="17F1215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szCs w:val="28"/>
          <w:lang w:eastAsia="it-IT" w:bidi="it-IT"/>
        </w:rPr>
        <w:t>Sì</w:t>
      </w:r>
    </w:p>
    <w:p w14:paraId="189A04D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szCs w:val="28"/>
          <w:lang w:eastAsia="it-IT" w:bidi="it-IT"/>
        </w:rPr>
        <w:t>No</w:t>
      </w:r>
      <w:bookmarkStart w:id="15" w:name="_Hlk61366466"/>
      <w:bookmarkEnd w:id="15"/>
    </w:p>
    <w:p w14:paraId="67B78E74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8"/>
          <w:lang w:eastAsia="it-IT" w:bidi="it-IT"/>
        </w:rPr>
      </w:pPr>
    </w:p>
    <w:p w14:paraId="07E0F1C1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bCs/>
          <w:szCs w:val="28"/>
          <w:lang w:eastAsia="it-IT" w:bidi="it-IT"/>
        </w:rPr>
        <w:t>43.</w:t>
      </w:r>
      <w:r w:rsidRPr="00B67A79">
        <w:rPr>
          <w:rFonts w:ascii="Times New Roman" w:eastAsia="Arial" w:hAnsi="Times New Roman"/>
          <w:b/>
          <w:bCs/>
          <w:lang w:eastAsia="it-IT" w:bidi="it-IT"/>
        </w:rPr>
        <w:t xml:space="preserve">  Hai fatto in precedenza una temporanea esperienza di didattica digitale?</w:t>
      </w:r>
    </w:p>
    <w:p w14:paraId="5BA72505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bCs/>
          <w:lang w:eastAsia="it-IT" w:bidi="it-IT"/>
        </w:rPr>
      </w:pPr>
    </w:p>
    <w:p w14:paraId="36441B9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szCs w:val="28"/>
          <w:lang w:eastAsia="it-IT" w:bidi="it-IT"/>
        </w:rPr>
        <w:t>No</w:t>
      </w:r>
    </w:p>
    <w:p w14:paraId="6DE34379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 xml:space="preserve">43bis. </w:t>
      </w: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 xml:space="preserve">Hai trovato questa </w:t>
      </w:r>
      <w:proofErr w:type="gramStart"/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esperienza..</w:t>
      </w:r>
      <w:proofErr w:type="gramEnd"/>
    </w:p>
    <w:p w14:paraId="42A06E12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Totalmente positiva</w:t>
      </w:r>
    </w:p>
    <w:p w14:paraId="1FAB7EC9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Positiva</w:t>
      </w:r>
    </w:p>
    <w:p w14:paraId="112B9B1F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Mediamente difficoltosa</w:t>
      </w:r>
    </w:p>
    <w:p w14:paraId="50EAAD48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Molto difficoltosa</w:t>
      </w:r>
    </w:p>
    <w:p w14:paraId="2B8F52B2" w14:textId="77777777" w:rsidR="00367D1C" w:rsidRPr="00367D1C" w:rsidRDefault="00367D1C" w:rsidP="00367D1C">
      <w:pPr>
        <w:jc w:val="both"/>
        <w:rPr>
          <w:rFonts w:ascii="Times New Roman" w:hAnsi="Times New Roman"/>
          <w:bCs/>
          <w:sz w:val="24"/>
          <w:szCs w:val="20"/>
        </w:rPr>
      </w:pPr>
    </w:p>
    <w:p w14:paraId="34644B09" w14:textId="77777777" w:rsidR="00367D1C" w:rsidRDefault="00367D1C" w:rsidP="00B67A79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sectPr w:rsidR="00367D1C" w:rsidSect="00A26B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9DFF0" w14:textId="77777777" w:rsidR="00202C7A" w:rsidRDefault="00202C7A" w:rsidP="00F36E27">
      <w:pPr>
        <w:spacing w:after="0" w:line="240" w:lineRule="auto"/>
      </w:pPr>
      <w:r>
        <w:separator/>
      </w:r>
    </w:p>
  </w:endnote>
  <w:endnote w:type="continuationSeparator" w:id="0">
    <w:p w14:paraId="18B0F507" w14:textId="77777777" w:rsidR="00202C7A" w:rsidRDefault="00202C7A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517C" w14:textId="77777777" w:rsidR="002B5171" w:rsidRDefault="002B51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594C" w14:textId="77777777" w:rsidR="00B67A79" w:rsidRDefault="00B67A7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12028C4F" w14:textId="77777777" w:rsidR="00B67A79" w:rsidRDefault="00B67A79">
    <w:pPr>
      <w:pStyle w:val="Standard"/>
      <w:spacing w:line="20" w:lineRule="atLeast"/>
      <w:ind w:right="20"/>
      <w:jc w:val="center"/>
    </w:pPr>
  </w:p>
  <w:p w14:paraId="06CD620F" w14:textId="77777777" w:rsidR="00B67A79" w:rsidRDefault="00B67A79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b/>
        <w:sz w:val="18"/>
        <w:szCs w:val="18"/>
      </w:rPr>
      <w:t xml:space="preserve"> sede centrale: Via Giuseppe Di </w:t>
    </w:r>
    <w:proofErr w:type="spellStart"/>
    <w:r>
      <w:rPr>
        <w:rStyle w:val="Nessuno"/>
        <w:rFonts w:ascii="Times New Roman" w:hAnsi="Times New Roman"/>
        <w:b/>
        <w:sz w:val="18"/>
        <w:szCs w:val="18"/>
      </w:rPr>
      <w:t>Vagno</w:t>
    </w:r>
    <w:proofErr w:type="spellEnd"/>
    <w:r>
      <w:rPr>
        <w:rStyle w:val="Nessuno"/>
        <w:rFonts w:ascii="Times New Roman" w:hAnsi="Times New Roman"/>
        <w:b/>
        <w:sz w:val="18"/>
        <w:szCs w:val="18"/>
      </w:rPr>
      <w:t xml:space="preserve">, 10 - 70126 BARI </w:t>
    </w:r>
    <w:proofErr w:type="spellStart"/>
    <w:r>
      <w:rPr>
        <w:rStyle w:val="Nessuno"/>
        <w:rFonts w:ascii="Times New Roman" w:hAnsi="Times New Roman"/>
        <w:b/>
        <w:sz w:val="18"/>
        <w:szCs w:val="18"/>
      </w:rPr>
      <w:t>tel</w:t>
    </w:r>
    <w:proofErr w:type="spellEnd"/>
    <w:r>
      <w:rPr>
        <w:rStyle w:val="Nessuno"/>
        <w:rFonts w:ascii="Times New Roman" w:hAnsi="Times New Roman"/>
        <w:b/>
        <w:sz w:val="18"/>
        <w:szCs w:val="18"/>
      </w:rPr>
      <w:t>: 080.553.12.76 - fax: 080.553.17.09</w:t>
    </w:r>
  </w:p>
  <w:p w14:paraId="10378523" w14:textId="77777777" w:rsidR="00B67A79" w:rsidRDefault="00B67A79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sz w:val="18"/>
        <w:szCs w:val="18"/>
      </w:rPr>
      <w:t>sede succursale: “S. De Lilla”, Via Celso Ulpiani,8 – 70125 BARI – tel.080.542.12.68 – fax 080.556.9417</w:t>
    </w:r>
  </w:p>
  <w:p w14:paraId="3CFB3F38" w14:textId="77777777" w:rsidR="00B67A79" w:rsidRDefault="00B67A79">
    <w:pPr>
      <w:pStyle w:val="Standard"/>
      <w:spacing w:line="27" w:lineRule="exact"/>
      <w:rPr>
        <w:rFonts w:ascii="Times New Roman" w:eastAsia="Times New Roman" w:hAnsi="Times New Roman" w:cs="Times New Roman"/>
        <w:sz w:val="24"/>
        <w:szCs w:val="24"/>
      </w:rPr>
    </w:pPr>
  </w:p>
  <w:p w14:paraId="0DB52755" w14:textId="77777777" w:rsidR="00B67A79" w:rsidRDefault="00B67A79">
    <w:pPr>
      <w:pStyle w:val="Standard"/>
      <w:spacing w:line="20" w:lineRule="atLeast"/>
      <w:ind w:left="1900"/>
    </w:pPr>
    <w:r>
      <w:rPr>
        <w:rStyle w:val="Nessuno"/>
        <w:rFonts w:ascii="Times New Roman" w:hAnsi="Times New Roman"/>
        <w:sz w:val="18"/>
        <w:szCs w:val="18"/>
      </w:rPr>
      <w:t>sede succursale: Via Giustina Rocca, 9/A - 70126 BARI - tel./fax 080.990.53.55</w:t>
    </w:r>
  </w:p>
  <w:p w14:paraId="79B28F23" w14:textId="77777777" w:rsidR="00B67A79" w:rsidRDefault="00B67A79">
    <w:pPr>
      <w:pStyle w:val="Standard"/>
      <w:spacing w:line="20" w:lineRule="exact"/>
      <w:rPr>
        <w:rFonts w:ascii="Times New Roman" w:eastAsia="Times New Roman" w:hAnsi="Times New Roman" w:cs="Times New Roman"/>
        <w:sz w:val="24"/>
        <w:szCs w:val="24"/>
      </w:rPr>
    </w:pPr>
  </w:p>
  <w:p w14:paraId="522A38CF" w14:textId="77777777" w:rsidR="00B67A79" w:rsidRDefault="00B67A79">
    <w:pPr>
      <w:pStyle w:val="Standard"/>
      <w:spacing w:line="20" w:lineRule="atLeast"/>
      <w:ind w:left="2100"/>
    </w:pPr>
    <w:r>
      <w:rPr>
        <w:rStyle w:val="Nessuno"/>
        <w:rFonts w:ascii="Times New Roman" w:hAnsi="Times New Roman"/>
        <w:sz w:val="18"/>
        <w:szCs w:val="18"/>
      </w:rPr>
      <w:t xml:space="preserve">sede coordinata: via Giuseppe </w:t>
    </w:r>
    <w:proofErr w:type="spellStart"/>
    <w:r>
      <w:rPr>
        <w:rStyle w:val="Nessuno"/>
        <w:rFonts w:ascii="Times New Roman" w:hAnsi="Times New Roman"/>
        <w:sz w:val="18"/>
        <w:szCs w:val="18"/>
      </w:rPr>
      <w:t>Abbruzzese</w:t>
    </w:r>
    <w:proofErr w:type="spellEnd"/>
    <w:r>
      <w:rPr>
        <w:rStyle w:val="Nessuno"/>
        <w:rFonts w:ascii="Times New Roman" w:hAnsi="Times New Roman"/>
        <w:sz w:val="18"/>
        <w:szCs w:val="18"/>
      </w:rPr>
      <w:t xml:space="preserve"> - 70020 BITETTO - </w:t>
    </w:r>
    <w:proofErr w:type="spellStart"/>
    <w:r>
      <w:rPr>
        <w:rStyle w:val="Nessuno"/>
        <w:rFonts w:ascii="Times New Roman" w:hAnsi="Times New Roman"/>
        <w:sz w:val="18"/>
        <w:szCs w:val="18"/>
      </w:rPr>
      <w:t>tel</w:t>
    </w:r>
    <w:proofErr w:type="spellEnd"/>
    <w:r>
      <w:rPr>
        <w:rStyle w:val="Nessuno"/>
        <w:rFonts w:ascii="Times New Roman" w:hAnsi="Times New Roman"/>
        <w:sz w:val="18"/>
        <w:szCs w:val="18"/>
      </w:rPr>
      <w:t>/fax 080.992.10.76</w:t>
    </w:r>
  </w:p>
  <w:p w14:paraId="38D24A38" w14:textId="77777777" w:rsidR="00B67A79" w:rsidRDefault="00B67A79">
    <w:pPr>
      <w:pStyle w:val="Standard"/>
      <w:spacing w:line="20" w:lineRule="atLeast"/>
      <w:jc w:val="center"/>
    </w:pPr>
    <w:r>
      <w:rPr>
        <w:rStyle w:val="Nessuno"/>
        <w:rFonts w:ascii="Times New Roman" w:hAnsi="Times New Roman"/>
        <w:sz w:val="18"/>
        <w:szCs w:val="18"/>
        <w:lang w:val="en-US"/>
      </w:rPr>
      <w:t xml:space="preserve">email: </w:t>
    </w:r>
    <w:r>
      <w:rPr>
        <w:rStyle w:val="Nessuno"/>
        <w:rFonts w:ascii="Times New Roman" w:hAnsi="Times New Roman"/>
        <w:color w:val="0000FF"/>
        <w:sz w:val="18"/>
        <w:szCs w:val="18"/>
        <w:lang w:val="en-US"/>
      </w:rPr>
      <w:t>bari130007@istruzione.it</w:t>
    </w:r>
    <w:r>
      <w:rPr>
        <w:rStyle w:val="Nessuno"/>
        <w:rFonts w:ascii="Times New Roman" w:hAnsi="Times New Roman"/>
        <w:sz w:val="18"/>
        <w:szCs w:val="18"/>
        <w:lang w:val="en-US"/>
      </w:rPr>
      <w:t xml:space="preserve"> - </w:t>
    </w:r>
    <w:proofErr w:type="spellStart"/>
    <w:r>
      <w:rPr>
        <w:rStyle w:val="Nessuno"/>
        <w:rFonts w:ascii="Times New Roman" w:hAnsi="Times New Roman"/>
        <w:sz w:val="18"/>
        <w:szCs w:val="18"/>
        <w:lang w:val="en-US"/>
      </w:rPr>
      <w:t>sito</w:t>
    </w:r>
    <w:proofErr w:type="spellEnd"/>
    <w:r>
      <w:rPr>
        <w:rStyle w:val="Nessuno"/>
        <w:rFonts w:ascii="Times New Roman" w:hAnsi="Times New Roman"/>
        <w:sz w:val="18"/>
        <w:szCs w:val="18"/>
        <w:lang w:val="en-US"/>
      </w:rPr>
      <w:t xml:space="preserve"> web: </w:t>
    </w:r>
    <w:hyperlink r:id="rId1" w:history="1">
      <w:r>
        <w:rPr>
          <w:rStyle w:val="Nessuno"/>
          <w:color w:val="0000FF"/>
          <w:lang w:val="en-US"/>
        </w:rPr>
        <w:t>www.ipsiasantarella.edu.it</w:t>
      </w:r>
    </w:hyperlink>
    <w:r>
      <w:rPr>
        <w:rStyle w:val="Nessuno"/>
        <w:rFonts w:ascii="Times New Roman" w:hAnsi="Times New Roman"/>
        <w:color w:val="0000FF"/>
        <w:sz w:val="18"/>
        <w:szCs w:val="18"/>
        <w:lang w:val="en-US"/>
      </w:rPr>
      <w:t xml:space="preserve"> </w:t>
    </w:r>
    <w:r>
      <w:rPr>
        <w:rStyle w:val="Nessuno"/>
        <w:rFonts w:ascii="Times New Roman" w:hAnsi="Times New Roman"/>
        <w:sz w:val="18"/>
        <w:szCs w:val="18"/>
        <w:lang w:val="en-US"/>
      </w:rPr>
      <w:t>– PEC :</w:t>
    </w:r>
    <w:r>
      <w:rPr>
        <w:rStyle w:val="Nessuno"/>
        <w:rFonts w:ascii="Times New Roman" w:hAnsi="Times New Roman"/>
        <w:color w:val="0000FF"/>
        <w:sz w:val="18"/>
        <w:szCs w:val="18"/>
        <w:lang w:val="en-US"/>
      </w:rPr>
      <w:t xml:space="preserve"> bari130007@pec.istruzione.it</w:t>
    </w:r>
  </w:p>
  <w:p w14:paraId="76762B32" w14:textId="77777777" w:rsidR="00B67A79" w:rsidRDefault="00B67A79">
    <w:pPr>
      <w:pStyle w:val="Pidipagin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18CE14AA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22D4510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4634AFAA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E43E2D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3D6293B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09C9E17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20DB9A7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23C1102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4095BB5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4B40557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7E1B88C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15C00C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4195D5B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2C33982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526105F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6F2E502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EC60BA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6EBA396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939B4B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35D660E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7C4FDC4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1EC2544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2028028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39F5F3F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2B9D65C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5055963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E6FEA6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267F92DC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731D31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1D7B288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7730A70" w14:textId="423AF5AB" w:rsidR="00B67A79" w:rsidRDefault="002B5171">
    <w:pPr>
      <w:pStyle w:val="Pidipagina"/>
      <w:jc w:val="center"/>
      <w:rPr>
        <w:lang w:val="en-US"/>
      </w:rPr>
    </w:pPr>
    <w:r>
      <w:rPr>
        <w:lang w:val="en-US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9F2E" w14:textId="5C6DAD3B" w:rsidR="00B67A79" w:rsidRDefault="00B67A79">
    <w:pPr>
      <w:pStyle w:val="Pidipagina"/>
      <w:jc w:val="center"/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4DAD4503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371B4B6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2D27DC5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D3E065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7F85618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3AFAC3D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137120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8BC507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6B68CE7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2EC552D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6308EBE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68500F2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626166F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4DB8D75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472B1AB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BAD026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1742D38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9BAE51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11F4BDB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51FCFA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606E2B4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7D7E6AE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75D7F74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9367D9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3A7BF99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4124096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1E8A6B1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3F3A6E87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3FAEF47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35E5D87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6D665F15" w14:textId="448C3775" w:rsidR="00B67A79" w:rsidRDefault="002B5171">
    <w:pPr>
      <w:pStyle w:val="Standard"/>
      <w:spacing w:line="20" w:lineRule="atLeast"/>
      <w:ind w:right="20"/>
      <w:jc w:val="center"/>
    </w:pPr>
    <w:r>
      <w:t>3</w:t>
    </w:r>
  </w:p>
  <w:p w14:paraId="01751E29" w14:textId="3AD4761B" w:rsidR="00B67A79" w:rsidRDefault="00B67A79" w:rsidP="00835AD1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b/>
        <w:sz w:val="18"/>
        <w:szCs w:val="18"/>
      </w:rPr>
      <w:t xml:space="preserve"> </w:t>
    </w:r>
  </w:p>
  <w:p w14:paraId="0512CB69" w14:textId="77777777" w:rsidR="00B67A79" w:rsidRDefault="00B67A79">
    <w:pPr>
      <w:pStyle w:val="Pidipagina"/>
      <w:jc w:val="center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077CBDCB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1692DB3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1AF04A2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0F58D7F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5E60E70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468B02E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5DFA52B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6743522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1CB373B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2B6A18C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20447A9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7E1F712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743F86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259C383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7526734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F21FD1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35F7CE3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EAE48C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F29DFD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47E13B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73C6A1F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263FE50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7C414FC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09E34C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005C563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7165642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59C0585A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430A6CA8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1F73B7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04B0A37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4C415305" w14:textId="0BDDFC65" w:rsidR="00B67A79" w:rsidRDefault="002B5171">
    <w:pPr>
      <w:pStyle w:val="Pidipagina"/>
      <w:jc w:val="center"/>
    </w:pPr>
    <w:r>
      <w:t>6</w:t>
    </w:r>
  </w:p>
  <w:p w14:paraId="011AC3E2" w14:textId="77777777" w:rsidR="00B67A79" w:rsidRDefault="00B67A79">
    <w:pPr>
      <w:pStyle w:val="Standard"/>
      <w:spacing w:line="20" w:lineRule="atLeast"/>
      <w:ind w:right="20"/>
      <w:jc w:val="center"/>
    </w:pPr>
  </w:p>
  <w:p w14:paraId="788C27CC" w14:textId="03C3B856" w:rsidR="00B67A79" w:rsidRDefault="00B67A79" w:rsidP="00835AD1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b/>
        <w:sz w:val="18"/>
        <w:szCs w:val="18"/>
      </w:rPr>
      <w:t xml:space="preserve"> </w:t>
    </w:r>
  </w:p>
  <w:p w14:paraId="33DFAE8D" w14:textId="77777777" w:rsidR="00B67A79" w:rsidRDefault="00B67A79">
    <w:pPr>
      <w:pStyle w:val="Pidipagina"/>
      <w:jc w:val="center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F1B9" w14:textId="5E286FE1" w:rsidR="00B67A79" w:rsidRDefault="00B67A79">
    <w:pPr>
      <w:pStyle w:val="Pidipagina"/>
      <w:jc w:val="center"/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50661E14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080EF0E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403D70F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102293E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19911AA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6EB742D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078B2BD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11D776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627A68E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0D1778D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884301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6234D31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F930E2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6793684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1D1451C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2F91D49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0894D55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50C9E89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6CED9FB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315BAD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23AD0E1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41024F5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10A98A6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533053A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0007437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31B4968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7FFB8D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286425D8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250C996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6F66A8C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5752A3D" w14:textId="02A7138D" w:rsidR="00B67A79" w:rsidRDefault="002B5171">
    <w:pPr>
      <w:pStyle w:val="Standard"/>
      <w:spacing w:line="20" w:lineRule="atLeast"/>
      <w:ind w:right="20"/>
      <w:jc w:val="center"/>
    </w:pPr>
    <w:r>
      <w:t>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7300" w14:textId="77777777" w:rsidR="00524410" w:rsidRDefault="00524410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64CE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69C78A4D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0AFF1D9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781FBD4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74ADB4FE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470570E1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36C8444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3BF017C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4CD3225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4F096AC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3752ADD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79E2C3A6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B78B543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30CE8BDB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7ED8131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426164F2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2D6A810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69E5306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187EBC1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10325B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0CB738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181C5199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1173139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06C3E90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24D081B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6E0CE71D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000B2A61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47657739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1A9B9117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5D19D62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4338815C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27118AAF" w14:textId="72AC428C" w:rsidR="006B01AF" w:rsidRPr="00F36E27" w:rsidRDefault="002B5171" w:rsidP="00130055">
    <w:pPr>
      <w:pStyle w:val="Pidipagina"/>
    </w:pPr>
    <w:r>
      <w:t xml:space="preserve">                                                                                         11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EC7E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7838D" w14:textId="77777777" w:rsidR="00202C7A" w:rsidRDefault="00202C7A" w:rsidP="00F36E27">
      <w:pPr>
        <w:spacing w:after="0" w:line="240" w:lineRule="auto"/>
      </w:pPr>
      <w:r>
        <w:separator/>
      </w:r>
    </w:p>
  </w:footnote>
  <w:footnote w:type="continuationSeparator" w:id="0">
    <w:p w14:paraId="3A5910CD" w14:textId="77777777" w:rsidR="00202C7A" w:rsidRDefault="00202C7A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AA1B" w14:textId="77777777" w:rsidR="002B5171" w:rsidRDefault="002B51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85C3" w14:textId="77777777" w:rsidR="00B67A79" w:rsidRDefault="00B67A79">
    <w:pPr>
      <w:pStyle w:val="Standard"/>
      <w:tabs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C3DE" w14:textId="2872B90B" w:rsidR="00B67A79" w:rsidRPr="001A1778" w:rsidRDefault="001A1778" w:rsidP="001A1778">
    <w:pPr>
      <w:pStyle w:val="Intestazione"/>
    </w:pPr>
    <w:bookmarkStart w:id="0" w:name="_GoBack"/>
    <w:bookmarkEnd w:id="0"/>
    <w:r>
      <w:rPr>
        <w:noProof/>
        <w:lang w:eastAsia="it-IT"/>
      </w:rPr>
      <w:drawing>
        <wp:inline distT="0" distB="0" distL="0" distR="0" wp14:anchorId="12DA4AD2" wp14:editId="2F53445F">
          <wp:extent cx="6120765" cy="8229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1A391881" w14:textId="77777777" w:rsidTr="0008388E">
      <w:trPr>
        <w:trHeight w:val="225"/>
      </w:trPr>
      <w:tc>
        <w:tcPr>
          <w:tcW w:w="890" w:type="dxa"/>
        </w:tcPr>
        <w:p w14:paraId="3738BC81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824" behindDoc="0" locked="0" layoutInCell="1" allowOverlap="1" wp14:anchorId="1B6DDC71" wp14:editId="60AE8AC7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9" name="Immagine 9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16A46799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3C271E0B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3B84E15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0985D6A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4044608F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230EE92F" wp14:editId="0E147157">
                <wp:extent cx="665480" cy="467360"/>
                <wp:effectExtent l="19050" t="0" r="77470" b="66040"/>
                <wp:docPr id="10" name="Immagin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12B80501" w14:textId="77777777" w:rsidR="00B67A79" w:rsidRDefault="00B67A7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44F8A000" w14:textId="77777777" w:rsidTr="0008388E">
      <w:trPr>
        <w:trHeight w:val="225"/>
      </w:trPr>
      <w:tc>
        <w:tcPr>
          <w:tcW w:w="890" w:type="dxa"/>
        </w:tcPr>
        <w:p w14:paraId="1269FAAB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872" behindDoc="0" locked="0" layoutInCell="1" allowOverlap="1" wp14:anchorId="111EEFCD" wp14:editId="6AE2501B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1" name="Immagine 1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06C21BB6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5FADC153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27DE6D70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B1924D3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2EA682E7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7280456" wp14:editId="253B19B5">
                <wp:extent cx="665480" cy="467360"/>
                <wp:effectExtent l="19050" t="0" r="77470" b="66040"/>
                <wp:docPr id="12" name="Immagine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7FD52CEF" w14:textId="77777777" w:rsidR="00B67A79" w:rsidRDefault="00B67A79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65EF8F9A" w14:textId="77777777" w:rsidTr="0008388E">
      <w:trPr>
        <w:trHeight w:val="225"/>
      </w:trPr>
      <w:tc>
        <w:tcPr>
          <w:tcW w:w="890" w:type="dxa"/>
        </w:tcPr>
        <w:p w14:paraId="39FAD9BF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920" behindDoc="0" locked="0" layoutInCell="1" allowOverlap="1" wp14:anchorId="3264E189" wp14:editId="632D0F65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3" name="Immagine 1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678058B7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41D846A3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211AB31C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855EF1F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33C349B6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52B49299" wp14:editId="7468C98D">
                <wp:extent cx="665480" cy="467360"/>
                <wp:effectExtent l="19050" t="0" r="77470" b="66040"/>
                <wp:docPr id="14" name="Immagine 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31CA83F8" w14:textId="77777777" w:rsidR="00B67A79" w:rsidRDefault="00B67A79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469F" w14:textId="77777777" w:rsidR="00524410" w:rsidRDefault="00524410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454BC21B" w14:textId="77777777" w:rsidTr="002A7EE8">
      <w:trPr>
        <w:trHeight w:val="225"/>
      </w:trPr>
      <w:tc>
        <w:tcPr>
          <w:tcW w:w="890" w:type="dxa"/>
        </w:tcPr>
        <w:p w14:paraId="69099EC6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3DA63F78" wp14:editId="2DDDC519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311D126F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4358F382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6828B22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9206714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0B1F27EF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2FDF1624" wp14:editId="1C61368D">
                <wp:extent cx="665480" cy="467360"/>
                <wp:effectExtent l="19050" t="0" r="77470" b="6604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06626E30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1014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E70C0"/>
    <w:multiLevelType w:val="multilevel"/>
    <w:tmpl w:val="A2AC25EE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D1AE8"/>
    <w:multiLevelType w:val="multilevel"/>
    <w:tmpl w:val="ED1E50D6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477A57"/>
    <w:multiLevelType w:val="multilevel"/>
    <w:tmpl w:val="425408CA"/>
    <w:styleLink w:val="WWNum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67FBD"/>
    <w:multiLevelType w:val="multilevel"/>
    <w:tmpl w:val="A1EAF8E4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C76CA"/>
    <w:multiLevelType w:val="multilevel"/>
    <w:tmpl w:val="0E203DD2"/>
    <w:styleLink w:val="WWNum5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2B61FC"/>
    <w:multiLevelType w:val="multilevel"/>
    <w:tmpl w:val="7A6AC12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16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8"/>
    <w:lvlOverride w:ilvl="0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6"/>
    <w:rsid w:val="00024D16"/>
    <w:rsid w:val="000718C9"/>
    <w:rsid w:val="00077C11"/>
    <w:rsid w:val="00077E04"/>
    <w:rsid w:val="000C2A0A"/>
    <w:rsid w:val="000C404B"/>
    <w:rsid w:val="0010256F"/>
    <w:rsid w:val="0011023A"/>
    <w:rsid w:val="00121506"/>
    <w:rsid w:val="00130055"/>
    <w:rsid w:val="001421E5"/>
    <w:rsid w:val="001526F8"/>
    <w:rsid w:val="001965EA"/>
    <w:rsid w:val="001A1030"/>
    <w:rsid w:val="001A1778"/>
    <w:rsid w:val="001C2125"/>
    <w:rsid w:val="001C294D"/>
    <w:rsid w:val="00202C7A"/>
    <w:rsid w:val="0020421D"/>
    <w:rsid w:val="0021221E"/>
    <w:rsid w:val="0028202A"/>
    <w:rsid w:val="00282AF1"/>
    <w:rsid w:val="002A7EE8"/>
    <w:rsid w:val="002B5171"/>
    <w:rsid w:val="002E4D9D"/>
    <w:rsid w:val="002F4F56"/>
    <w:rsid w:val="002F70F8"/>
    <w:rsid w:val="00362F05"/>
    <w:rsid w:val="00367D1C"/>
    <w:rsid w:val="003911C5"/>
    <w:rsid w:val="003A3A6A"/>
    <w:rsid w:val="003B12E2"/>
    <w:rsid w:val="003D0A06"/>
    <w:rsid w:val="003E1A3D"/>
    <w:rsid w:val="003E3C0F"/>
    <w:rsid w:val="004379BD"/>
    <w:rsid w:val="00441C64"/>
    <w:rsid w:val="004A34AF"/>
    <w:rsid w:val="004A39DA"/>
    <w:rsid w:val="004A66CC"/>
    <w:rsid w:val="004D36A9"/>
    <w:rsid w:val="00524410"/>
    <w:rsid w:val="0058130B"/>
    <w:rsid w:val="005F4F31"/>
    <w:rsid w:val="005F5F95"/>
    <w:rsid w:val="00606E9C"/>
    <w:rsid w:val="00695C53"/>
    <w:rsid w:val="00697674"/>
    <w:rsid w:val="006B01AF"/>
    <w:rsid w:val="006B6030"/>
    <w:rsid w:val="006C5AB9"/>
    <w:rsid w:val="006D650F"/>
    <w:rsid w:val="007100F5"/>
    <w:rsid w:val="00725998"/>
    <w:rsid w:val="00726A20"/>
    <w:rsid w:val="00743346"/>
    <w:rsid w:val="007602BB"/>
    <w:rsid w:val="007907B7"/>
    <w:rsid w:val="00790E44"/>
    <w:rsid w:val="007C0ABA"/>
    <w:rsid w:val="007D63E0"/>
    <w:rsid w:val="007E20A2"/>
    <w:rsid w:val="007F1877"/>
    <w:rsid w:val="00835AD1"/>
    <w:rsid w:val="00840C2F"/>
    <w:rsid w:val="00862D92"/>
    <w:rsid w:val="00873D70"/>
    <w:rsid w:val="008A1716"/>
    <w:rsid w:val="008E27DF"/>
    <w:rsid w:val="008F012C"/>
    <w:rsid w:val="009034F0"/>
    <w:rsid w:val="009823F2"/>
    <w:rsid w:val="00995211"/>
    <w:rsid w:val="009B49FE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7035B"/>
    <w:rsid w:val="00A842C4"/>
    <w:rsid w:val="00A86D73"/>
    <w:rsid w:val="00AC091B"/>
    <w:rsid w:val="00AC1BD6"/>
    <w:rsid w:val="00AC5FCC"/>
    <w:rsid w:val="00B35A02"/>
    <w:rsid w:val="00B67A79"/>
    <w:rsid w:val="00BF0B95"/>
    <w:rsid w:val="00C058EB"/>
    <w:rsid w:val="00C23A0F"/>
    <w:rsid w:val="00C66FB9"/>
    <w:rsid w:val="00C7544B"/>
    <w:rsid w:val="00CA42DD"/>
    <w:rsid w:val="00CC1120"/>
    <w:rsid w:val="00D0553E"/>
    <w:rsid w:val="00D610E7"/>
    <w:rsid w:val="00DC1DEF"/>
    <w:rsid w:val="00DD5C43"/>
    <w:rsid w:val="00DD6DEC"/>
    <w:rsid w:val="00DF5DBA"/>
    <w:rsid w:val="00EA3F43"/>
    <w:rsid w:val="00F200A7"/>
    <w:rsid w:val="00F300EB"/>
    <w:rsid w:val="00F36E27"/>
    <w:rsid w:val="00F550DC"/>
    <w:rsid w:val="00F621F8"/>
    <w:rsid w:val="00F66FC1"/>
    <w:rsid w:val="00FB413D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B7AE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customStyle="1" w:styleId="Standard">
    <w:name w:val="Standard"/>
    <w:rsid w:val="00B67A79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bidi="it-IT"/>
    </w:rPr>
  </w:style>
  <w:style w:type="character" w:customStyle="1" w:styleId="Nessuno">
    <w:name w:val="Nessuno"/>
    <w:rsid w:val="00B67A79"/>
    <w:rPr>
      <w:lang w:val="it-IT"/>
    </w:rPr>
  </w:style>
  <w:style w:type="numbering" w:customStyle="1" w:styleId="WWNum1">
    <w:name w:val="WWNum1"/>
    <w:basedOn w:val="Nessunelenco"/>
    <w:rsid w:val="00B67A79"/>
    <w:pPr>
      <w:numPr>
        <w:numId w:val="14"/>
      </w:numPr>
    </w:pPr>
  </w:style>
  <w:style w:type="numbering" w:customStyle="1" w:styleId="WWNum2">
    <w:name w:val="WWNum2"/>
    <w:basedOn w:val="Nessunelenco"/>
    <w:rsid w:val="00B67A79"/>
    <w:pPr>
      <w:numPr>
        <w:numId w:val="15"/>
      </w:numPr>
    </w:pPr>
  </w:style>
  <w:style w:type="numbering" w:customStyle="1" w:styleId="WWNum3">
    <w:name w:val="WWNum3"/>
    <w:basedOn w:val="Nessunelenco"/>
    <w:rsid w:val="00B67A79"/>
    <w:pPr>
      <w:numPr>
        <w:numId w:val="16"/>
      </w:numPr>
    </w:pPr>
  </w:style>
  <w:style w:type="numbering" w:customStyle="1" w:styleId="WWNum4">
    <w:name w:val="WWNum4"/>
    <w:basedOn w:val="Nessunelenco"/>
    <w:rsid w:val="00B67A79"/>
    <w:pPr>
      <w:numPr>
        <w:numId w:val="17"/>
      </w:numPr>
    </w:pPr>
  </w:style>
  <w:style w:type="numbering" w:customStyle="1" w:styleId="WWNum5">
    <w:name w:val="WWNum5"/>
    <w:basedOn w:val="Nessunelenco"/>
    <w:rsid w:val="00B67A79"/>
    <w:pPr>
      <w:numPr>
        <w:numId w:val="18"/>
      </w:numPr>
    </w:pPr>
  </w:style>
  <w:style w:type="numbering" w:customStyle="1" w:styleId="WWNum6">
    <w:name w:val="WWNum6"/>
    <w:basedOn w:val="Nessunelenco"/>
    <w:rsid w:val="00B67A7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siasantarella.edu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mailto:czis00300n@pec.istruzione.it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mailto:czis00300n@pec.istruzione.it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mailto:czis00300n@pec.istruzione.it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08604A2-0309-4018-A496-774E6B3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1</TotalTime>
  <Pages>11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L.Costanzo</cp:lastModifiedBy>
  <cp:revision>2</cp:revision>
  <cp:lastPrinted>2015-09-29T11:21:00Z</cp:lastPrinted>
  <dcterms:created xsi:type="dcterms:W3CDTF">2023-11-28T12:00:00Z</dcterms:created>
  <dcterms:modified xsi:type="dcterms:W3CDTF">2023-11-28T12:00:00Z</dcterms:modified>
</cp:coreProperties>
</file>